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437C" w14:textId="77777777" w:rsidR="004C5D4C" w:rsidRPr="00041DFF" w:rsidRDefault="00041DFF" w:rsidP="006871D3">
      <w:pPr>
        <w:spacing w:after="0"/>
        <w:ind w:left="1418" w:firstLine="709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troj</w:t>
      </w:r>
      <w:r w:rsidR="004C5D4C" w:rsidRPr="00041DFF">
        <w:rPr>
          <w:b/>
          <w:color w:val="FF0000"/>
          <w:sz w:val="24"/>
          <w:lang w:val="hu-HU"/>
        </w:rPr>
        <w:t>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učebn</w:t>
      </w:r>
      <w:r w:rsidR="004C5D4C" w:rsidRPr="00041DFF">
        <w:rPr>
          <w:b/>
          <w:color w:val="FF0000"/>
          <w:sz w:val="24"/>
          <w:lang w:val="hu-HU"/>
        </w:rPr>
        <w:t>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01744B03" w14:textId="54C973E0" w:rsidR="00041DFF" w:rsidRPr="00080EC6" w:rsidRDefault="004C5D4C" w:rsidP="006871D3">
      <w:pPr>
        <w:spacing w:after="0"/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 xml:space="preserve">A </w:t>
      </w:r>
      <w:r w:rsidR="008A2D64">
        <w:rPr>
          <w:b/>
          <w:color w:val="00B050"/>
          <w:sz w:val="24"/>
          <w:lang w:val="hu-HU"/>
        </w:rPr>
        <w:t>három</w:t>
      </w:r>
      <w:r w:rsidRPr="00041DFF">
        <w:rPr>
          <w:b/>
          <w:color w:val="00B050"/>
          <w:sz w:val="24"/>
          <w:lang w:val="hu-HU"/>
        </w:rPr>
        <w:t>éves szakiskolai szakokra jelentkezők eredményei</w:t>
      </w:r>
    </w:p>
    <w:p w14:paraId="73A38AE5" w14:textId="77777777" w:rsidR="00700120" w:rsidRPr="00700120" w:rsidRDefault="00A11B9C" w:rsidP="00F0630C">
      <w:pPr>
        <w:tabs>
          <w:tab w:val="left" w:pos="3871"/>
        </w:tabs>
        <w:spacing w:after="0"/>
        <w:rPr>
          <w:b/>
          <w:color w:val="002060"/>
          <w:sz w:val="24"/>
          <w:lang w:val="hu-HU"/>
        </w:rPr>
      </w:pPr>
      <w:r w:rsidRPr="00700120">
        <w:rPr>
          <w:b/>
          <w:color w:val="002060"/>
          <w:sz w:val="24"/>
          <w:lang w:val="hu-HU"/>
        </w:rPr>
        <w:t xml:space="preserve">3661 H </w:t>
      </w:r>
      <w:proofErr w:type="spellStart"/>
      <w:r w:rsidRPr="00700120">
        <w:rPr>
          <w:b/>
          <w:color w:val="002060"/>
          <w:sz w:val="24"/>
          <w:lang w:val="hu-HU"/>
        </w:rPr>
        <w:t>murár</w:t>
      </w:r>
      <w:proofErr w:type="spellEnd"/>
      <w:r w:rsidRPr="00700120">
        <w:rPr>
          <w:b/>
          <w:color w:val="002060"/>
          <w:sz w:val="24"/>
          <w:lang w:val="hu-HU"/>
        </w:rPr>
        <w:t xml:space="preserve"> </w:t>
      </w:r>
      <w:proofErr w:type="spellStart"/>
      <w:r w:rsidRPr="00700120">
        <w:rPr>
          <w:b/>
          <w:color w:val="002060"/>
          <w:sz w:val="24"/>
          <w:lang w:val="hu-HU"/>
        </w:rPr>
        <w:t>vjm</w:t>
      </w:r>
      <w:proofErr w:type="spellEnd"/>
      <w:r w:rsidRPr="00700120">
        <w:rPr>
          <w:b/>
          <w:color w:val="002060"/>
          <w:sz w:val="24"/>
          <w:lang w:val="hu-HU"/>
        </w:rPr>
        <w:t xml:space="preserve">   </w:t>
      </w:r>
    </w:p>
    <w:p w14:paraId="1C85EB7E" w14:textId="74133FAC" w:rsidR="00700120" w:rsidRPr="00700120" w:rsidRDefault="00700120" w:rsidP="00700120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sk-SK"/>
        </w:rPr>
      </w:pPr>
      <w:r w:rsidRPr="00700120">
        <w:rPr>
          <w:b/>
          <w:color w:val="002060"/>
          <w:sz w:val="24"/>
          <w:lang w:val="hu-HU"/>
        </w:rPr>
        <w:t xml:space="preserve">3661 H </w:t>
      </w:r>
      <w:proofErr w:type="spellStart"/>
      <w:r w:rsidRPr="00700120">
        <w:rPr>
          <w:rFonts w:ascii="Arial" w:eastAsia="Times New Roman" w:hAnsi="Arial" w:cs="Arial"/>
          <w:b/>
          <w:bCs/>
          <w:color w:val="002060"/>
          <w:sz w:val="21"/>
          <w:szCs w:val="21"/>
          <w:lang w:eastAsia="sk-SK"/>
        </w:rPr>
        <w:t>kőműves</w:t>
      </w:r>
      <w:proofErr w:type="spellEnd"/>
      <w:r w:rsidRPr="00700120">
        <w:rPr>
          <w:rFonts w:ascii="Arial" w:eastAsia="Times New Roman" w:hAnsi="Arial" w:cs="Arial"/>
          <w:b/>
          <w:bCs/>
          <w:color w:val="002060"/>
          <w:sz w:val="21"/>
          <w:szCs w:val="21"/>
          <w:lang w:eastAsia="sk-SK"/>
        </w:rPr>
        <w:t xml:space="preserve"> </w:t>
      </w:r>
      <w:proofErr w:type="spellStart"/>
      <w:r w:rsidRPr="00700120">
        <w:rPr>
          <w:rFonts w:ascii="Arial" w:eastAsia="Times New Roman" w:hAnsi="Arial" w:cs="Arial"/>
          <w:b/>
          <w:bCs/>
          <w:color w:val="002060"/>
          <w:sz w:val="21"/>
          <w:szCs w:val="21"/>
          <w:lang w:eastAsia="sk-SK"/>
        </w:rPr>
        <w:t>mtny</w:t>
      </w:r>
      <w:proofErr w:type="spellEnd"/>
    </w:p>
    <w:p w14:paraId="2CB136DA" w14:textId="58A7FA51" w:rsidR="00041DFF" w:rsidRPr="00041DFF" w:rsidRDefault="00F0630C" w:rsidP="00F0630C">
      <w:pPr>
        <w:tabs>
          <w:tab w:val="left" w:pos="3871"/>
        </w:tabs>
        <w:spacing w:after="0"/>
        <w:rPr>
          <w:b/>
          <w:color w:val="002060"/>
          <w:sz w:val="24"/>
          <w:lang w:val="hu-HU"/>
        </w:rPr>
      </w:pPr>
      <w:r>
        <w:rPr>
          <w:b/>
          <w:color w:val="002060"/>
          <w:sz w:val="24"/>
          <w:lang w:val="hu-HU"/>
        </w:rPr>
        <w:tab/>
      </w:r>
    </w:p>
    <w:tbl>
      <w:tblPr>
        <w:tblStyle w:val="Mriekatabu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8"/>
        <w:gridCol w:w="1625"/>
        <w:gridCol w:w="2430"/>
        <w:gridCol w:w="1592"/>
        <w:gridCol w:w="851"/>
        <w:gridCol w:w="1984"/>
      </w:tblGrid>
      <w:tr w:rsidR="00190C78" w:rsidRPr="00C70D57" w14:paraId="67E83963" w14:textId="682C5A64" w:rsidTr="00E32BF8">
        <w:trPr>
          <w:cantSplit/>
          <w:trHeight w:val="2355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921553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</w:p>
          <w:p w14:paraId="7048D99B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 xml:space="preserve">Kód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žiaka</w:t>
            </w:r>
            <w:proofErr w:type="spellEnd"/>
          </w:p>
          <w:p w14:paraId="35D101F3" w14:textId="77777777" w:rsidR="00190C78" w:rsidRPr="00C70D57" w:rsidRDefault="00190C78" w:rsidP="009C63A5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>A tanuló kódszáma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449DD2" w14:textId="43767C14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Počet pridelených bodov </w:t>
            </w:r>
          </w:p>
          <w:p w14:paraId="19675343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za prospech </w:t>
            </w:r>
          </w:p>
          <w:p w14:paraId="2BF2003E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14:paraId="7E000843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 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tanulmányi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eredményért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49E5F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získaných bodov na prijímacej skúške </w:t>
            </w:r>
          </w:p>
          <w:p w14:paraId="4807A5F8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>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felvételi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vizsgán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76FD3F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bodov  </w:t>
            </w:r>
          </w:p>
          <w:p w14:paraId="37DE582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Összpontszám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C0FAE9" w14:textId="77777777" w:rsidR="00E32BF8" w:rsidRDefault="00E32BF8" w:rsidP="00E32B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40B40467" w14:textId="336689E6" w:rsidR="00190C78" w:rsidRPr="00C70D57" w:rsidRDefault="00E32BF8" w:rsidP="00E32BF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468171" w14:textId="77777777" w:rsidR="00E32BF8" w:rsidRDefault="00E32BF8" w:rsidP="00E32B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0894A77E" w14:textId="2124F9FC" w:rsidR="00190C78" w:rsidRPr="00C70D57" w:rsidRDefault="00E32BF8" w:rsidP="00E32BF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B18A8" w14:paraId="6FB7D330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4D1D116F" w14:textId="46A7BB27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625" w:type="dxa"/>
            <w:vAlign w:val="bottom"/>
          </w:tcPr>
          <w:p w14:paraId="6F32AB7C" w14:textId="2BC3ABA6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05E99DED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6E5C3389" w14:textId="0C9CC90A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231EF93" w14:textId="75D92DEA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C0CE51" w14:textId="27C36D6F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8A8" w14:paraId="482DEB56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7A2DC980" w14:textId="4485B32C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25" w:type="dxa"/>
            <w:vAlign w:val="bottom"/>
          </w:tcPr>
          <w:p w14:paraId="49983773" w14:textId="58377B86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F940BAB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1D90979C" w14:textId="638A9AAB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F14F225" w14:textId="575C8DE7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19A514D" w14:textId="14BCB375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6B18A8" w14:paraId="67E45D66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24AA1F88" w14:textId="24D1B060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5" w:type="dxa"/>
            <w:vAlign w:val="bottom"/>
          </w:tcPr>
          <w:p w14:paraId="2D885D5A" w14:textId="1B6825D3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3722155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2C759957" w14:textId="057FC60E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68861D1" w14:textId="11DDB59F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91D6625" w14:textId="018D4086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6B18A8" w14:paraId="5BA606A8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3EE00897" w14:textId="553392A2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25" w:type="dxa"/>
            <w:vAlign w:val="bottom"/>
          </w:tcPr>
          <w:p w14:paraId="33B67055" w14:textId="368D32C9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790040CC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19C2BCBC" w14:textId="61E20C01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ECF3E0E" w14:textId="37F36B0A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F8C7D0C" w14:textId="105E2EF6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6B18A8" w14:paraId="74C5285A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0B5A37F2" w14:textId="3C603313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25" w:type="dxa"/>
            <w:vAlign w:val="bottom"/>
          </w:tcPr>
          <w:p w14:paraId="1F20FB62" w14:textId="5194340C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4F58A87B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17445446" w14:textId="3D9D8986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361AFE3" w14:textId="5FB1B95D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A5629E" w14:textId="4020FCE7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6B18A8" w14:paraId="4A152903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4AAA068C" w14:textId="28FA6BEA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25" w:type="dxa"/>
            <w:vAlign w:val="bottom"/>
          </w:tcPr>
          <w:p w14:paraId="77C9FA74" w14:textId="2A0ABFA9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1A9A2CED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27BA5272" w14:textId="79676D17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1F9AACB" w14:textId="0FD0FC20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219FD3F" w14:textId="5F651956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6B18A8" w14:paraId="31E239D0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28D32ABD" w14:textId="6855F086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25" w:type="dxa"/>
            <w:vAlign w:val="bottom"/>
          </w:tcPr>
          <w:p w14:paraId="481B558C" w14:textId="43F92650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5BADC13C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33DB11C9" w14:textId="483F988A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6461093" w14:textId="4ACBB8EE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F6DF52" w14:textId="0482514A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6B18A8" w14:paraId="43EB640A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549D372D" w14:textId="6DA22497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25" w:type="dxa"/>
            <w:vAlign w:val="bottom"/>
          </w:tcPr>
          <w:p w14:paraId="2E5A9450" w14:textId="0062A135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3F8882B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508CC1EC" w14:textId="62CF148A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2F84E94" w14:textId="3D53EB5E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AEB676B" w14:textId="57795954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023F" w14:paraId="6B940079" w14:textId="49EA353C" w:rsidTr="00E32BF8">
        <w:trPr>
          <w:trHeight w:val="262"/>
        </w:trPr>
        <w:tc>
          <w:tcPr>
            <w:tcW w:w="1158" w:type="dxa"/>
            <w:vAlign w:val="bottom"/>
          </w:tcPr>
          <w:p w14:paraId="52EE82C6" w14:textId="3642B1B8" w:rsidR="00B7023F" w:rsidRPr="00B7023F" w:rsidRDefault="00B7023F" w:rsidP="00B702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625" w:type="dxa"/>
            <w:vAlign w:val="bottom"/>
          </w:tcPr>
          <w:p w14:paraId="231BD0C8" w14:textId="25022FF1" w:rsidR="00B7023F" w:rsidRPr="00B7023F" w:rsidRDefault="00B7023F" w:rsidP="00B702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7D253CE1" w14:textId="452FAEA1" w:rsidR="00B7023F" w:rsidRPr="00B7023F" w:rsidRDefault="00B7023F" w:rsidP="00B702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189D74BC" w14:textId="070BDFDE" w:rsidR="00B7023F" w:rsidRPr="00B7023F" w:rsidRDefault="00B7023F" w:rsidP="00B7023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8AC3111" w14:textId="6B6AFEB5" w:rsidR="00B7023F" w:rsidRPr="00B7023F" w:rsidRDefault="00B7023F" w:rsidP="00B7023F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9091BEF" w14:textId="100D07E3" w:rsidR="00B7023F" w:rsidRPr="00B7023F" w:rsidRDefault="00EC1AD8" w:rsidP="00B7023F">
            <w:pPr>
              <w:spacing w:after="0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6B18A8" w14:paraId="13C1FBD6" w14:textId="2D817133" w:rsidTr="00E32BF8">
        <w:trPr>
          <w:trHeight w:val="262"/>
        </w:trPr>
        <w:tc>
          <w:tcPr>
            <w:tcW w:w="1158" w:type="dxa"/>
            <w:vAlign w:val="bottom"/>
          </w:tcPr>
          <w:p w14:paraId="27E31A4B" w14:textId="5382F3F8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25" w:type="dxa"/>
            <w:vAlign w:val="bottom"/>
          </w:tcPr>
          <w:p w14:paraId="4E747E4B" w14:textId="61D65C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r2bl w:val="single" w:sz="4" w:space="0" w:color="auto"/>
            </w:tcBorders>
            <w:vAlign w:val="bottom"/>
          </w:tcPr>
          <w:p w14:paraId="661DF549" w14:textId="514B247D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14:paraId="2657DCE5" w14:textId="77A6263B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0B3C632F" w14:textId="3C159FF1" w:rsidR="006B18A8" w:rsidRPr="00B7023F" w:rsidRDefault="006B18A8" w:rsidP="006B18A8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bottom"/>
          </w:tcPr>
          <w:p w14:paraId="59E06F0B" w14:textId="24A5B9CB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8A8" w14:paraId="37644860" w14:textId="1210D7B5" w:rsidTr="00E32BF8">
        <w:trPr>
          <w:trHeight w:val="53"/>
        </w:trPr>
        <w:tc>
          <w:tcPr>
            <w:tcW w:w="1158" w:type="dxa"/>
            <w:vAlign w:val="bottom"/>
          </w:tcPr>
          <w:p w14:paraId="13E6EE87" w14:textId="2C1E2BD9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625" w:type="dxa"/>
            <w:vAlign w:val="bottom"/>
          </w:tcPr>
          <w:p w14:paraId="1D5963D9" w14:textId="1C84F774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09583528" w14:textId="4FC2281A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17FBF149" w14:textId="3415EBE4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3FA1449" w14:textId="48075FFF" w:rsidR="006B18A8" w:rsidRPr="00B7023F" w:rsidRDefault="006B18A8" w:rsidP="006B18A8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B300502" w14:textId="5DFA8F21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6B18A8" w14:paraId="3B9366EC" w14:textId="77777777" w:rsidTr="00E32BF8">
        <w:trPr>
          <w:trHeight w:val="262"/>
        </w:trPr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14:paraId="1F76D14A" w14:textId="21BCC981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7023F">
              <w:rPr>
                <w:rFonts w:ascii="Times New Roman" w:hAnsi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625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2C47D0FC" w14:textId="628B138E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5A2929DD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7837E6B6" w14:textId="77777777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139AD5BF" w14:textId="77777777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06BD28" w14:textId="4687AE91" w:rsidR="006B18A8" w:rsidRPr="00E32BF8" w:rsidRDefault="00E32BF8" w:rsidP="006B18A8">
            <w:pPr>
              <w:spacing w:after="0"/>
              <w:jc w:val="center"/>
              <w:rPr>
                <w:b/>
                <w:i/>
                <w:iCs/>
                <w:color w:val="00B050"/>
                <w:sz w:val="21"/>
                <w:szCs w:val="21"/>
              </w:rPr>
            </w:pPr>
            <w:r w:rsidRPr="00E32BF8">
              <w:rPr>
                <w:rFonts w:cs="Calibri"/>
                <w:color w:val="FF0000"/>
                <w:sz w:val="21"/>
                <w:szCs w:val="21"/>
              </w:rPr>
              <w:t>Nesplnil podmienky</w:t>
            </w:r>
          </w:p>
        </w:tc>
      </w:tr>
    </w:tbl>
    <w:p w14:paraId="7F4F573D" w14:textId="77777777" w:rsidR="006871D3" w:rsidRPr="004A1DBE" w:rsidRDefault="006871D3" w:rsidP="006871D3">
      <w:pPr>
        <w:rPr>
          <w:lang w:val="hu-HU"/>
        </w:rPr>
      </w:pPr>
    </w:p>
    <w:p w14:paraId="334123B8" w14:textId="1E2438E2" w:rsidR="004A1DBE" w:rsidRPr="004A1DBE" w:rsidRDefault="004A1DBE" w:rsidP="00671406">
      <w:pPr>
        <w:jc w:val="both"/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862B" w14:textId="77777777" w:rsidR="00360B7A" w:rsidRDefault="00360B7A" w:rsidP="006F71B6">
      <w:pPr>
        <w:spacing w:after="0" w:line="240" w:lineRule="auto"/>
      </w:pPr>
      <w:r>
        <w:separator/>
      </w:r>
    </w:p>
  </w:endnote>
  <w:endnote w:type="continuationSeparator" w:id="0">
    <w:p w14:paraId="57C2AD31" w14:textId="77777777" w:rsidR="00360B7A" w:rsidRDefault="00360B7A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DF49" w14:textId="77777777" w:rsidR="005C5B30" w:rsidRDefault="005C5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95D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4FB0C2A3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686CD5" wp14:editId="36241766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D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4B27B67D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4D90B9FE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043" w14:textId="77777777" w:rsidR="005C5B30" w:rsidRDefault="005C5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6B36" w14:textId="77777777" w:rsidR="00360B7A" w:rsidRDefault="00360B7A" w:rsidP="006F71B6">
      <w:pPr>
        <w:spacing w:after="0" w:line="240" w:lineRule="auto"/>
      </w:pPr>
      <w:r>
        <w:separator/>
      </w:r>
    </w:p>
  </w:footnote>
  <w:footnote w:type="continuationSeparator" w:id="0">
    <w:p w14:paraId="03F311AF" w14:textId="77777777" w:rsidR="00360B7A" w:rsidRDefault="00360B7A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D69" w14:textId="77777777" w:rsidR="005C5B30" w:rsidRDefault="005C5B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0FC6" w14:textId="55348850" w:rsidR="006F71B6" w:rsidRPr="00DC52EB" w:rsidRDefault="005C5B30" w:rsidP="00DC52EB">
    <w:pPr>
      <w:pStyle w:val="Hlavika"/>
    </w:pPr>
    <w:r>
      <w:rPr>
        <w:noProof/>
      </w:rPr>
      <w:drawing>
        <wp:inline distT="0" distB="0" distL="0" distR="0" wp14:anchorId="5B5E4AE4" wp14:editId="4B6BE0E6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1E7F" w14:textId="77777777" w:rsidR="005C5B30" w:rsidRDefault="005C5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0BD9"/>
    <w:rsid w:val="00016060"/>
    <w:rsid w:val="0002769E"/>
    <w:rsid w:val="00041DFF"/>
    <w:rsid w:val="0004642A"/>
    <w:rsid w:val="000562D4"/>
    <w:rsid w:val="000663C9"/>
    <w:rsid w:val="00080EC6"/>
    <w:rsid w:val="0008437A"/>
    <w:rsid w:val="00086B0A"/>
    <w:rsid w:val="000C6A90"/>
    <w:rsid w:val="000D00A9"/>
    <w:rsid w:val="000F47F4"/>
    <w:rsid w:val="001163B9"/>
    <w:rsid w:val="0014753E"/>
    <w:rsid w:val="00156002"/>
    <w:rsid w:val="00190C78"/>
    <w:rsid w:val="001979A1"/>
    <w:rsid w:val="001A05A3"/>
    <w:rsid w:val="001A65AC"/>
    <w:rsid w:val="001D46DC"/>
    <w:rsid w:val="00212181"/>
    <w:rsid w:val="00236E03"/>
    <w:rsid w:val="002513EF"/>
    <w:rsid w:val="002B0A9B"/>
    <w:rsid w:val="002D200F"/>
    <w:rsid w:val="002F7A15"/>
    <w:rsid w:val="00330690"/>
    <w:rsid w:val="003361AB"/>
    <w:rsid w:val="00342ECD"/>
    <w:rsid w:val="003516D0"/>
    <w:rsid w:val="00360B7A"/>
    <w:rsid w:val="00365EB8"/>
    <w:rsid w:val="0037290F"/>
    <w:rsid w:val="00376E1B"/>
    <w:rsid w:val="0038605B"/>
    <w:rsid w:val="003E2BB1"/>
    <w:rsid w:val="004101B9"/>
    <w:rsid w:val="004127A6"/>
    <w:rsid w:val="004224C5"/>
    <w:rsid w:val="00441328"/>
    <w:rsid w:val="004521A2"/>
    <w:rsid w:val="004530D5"/>
    <w:rsid w:val="00453390"/>
    <w:rsid w:val="00484287"/>
    <w:rsid w:val="004A1DBE"/>
    <w:rsid w:val="004B6AB0"/>
    <w:rsid w:val="004C5D4C"/>
    <w:rsid w:val="004E4643"/>
    <w:rsid w:val="005057F2"/>
    <w:rsid w:val="0054358C"/>
    <w:rsid w:val="00544E9F"/>
    <w:rsid w:val="00556292"/>
    <w:rsid w:val="005C3C63"/>
    <w:rsid w:val="005C5B30"/>
    <w:rsid w:val="00615B39"/>
    <w:rsid w:val="00654845"/>
    <w:rsid w:val="00670FFA"/>
    <w:rsid w:val="00671406"/>
    <w:rsid w:val="006871D3"/>
    <w:rsid w:val="006B18A8"/>
    <w:rsid w:val="006D32D4"/>
    <w:rsid w:val="006E5DF3"/>
    <w:rsid w:val="006F71B6"/>
    <w:rsid w:val="00700120"/>
    <w:rsid w:val="0072012F"/>
    <w:rsid w:val="007267A4"/>
    <w:rsid w:val="007A753D"/>
    <w:rsid w:val="007E69C4"/>
    <w:rsid w:val="007F0350"/>
    <w:rsid w:val="0082251B"/>
    <w:rsid w:val="00824065"/>
    <w:rsid w:val="008515F7"/>
    <w:rsid w:val="008A2D64"/>
    <w:rsid w:val="008A495E"/>
    <w:rsid w:val="008B6E73"/>
    <w:rsid w:val="008D7755"/>
    <w:rsid w:val="008F419E"/>
    <w:rsid w:val="00915080"/>
    <w:rsid w:val="00917D01"/>
    <w:rsid w:val="009261BA"/>
    <w:rsid w:val="00940C97"/>
    <w:rsid w:val="00963FB7"/>
    <w:rsid w:val="009B2DA1"/>
    <w:rsid w:val="009C63A5"/>
    <w:rsid w:val="009E075A"/>
    <w:rsid w:val="009F0136"/>
    <w:rsid w:val="00A11B9C"/>
    <w:rsid w:val="00A24603"/>
    <w:rsid w:val="00A5532C"/>
    <w:rsid w:val="00AB681E"/>
    <w:rsid w:val="00AF0D74"/>
    <w:rsid w:val="00B112F9"/>
    <w:rsid w:val="00B31939"/>
    <w:rsid w:val="00B46659"/>
    <w:rsid w:val="00B51ACB"/>
    <w:rsid w:val="00B604BC"/>
    <w:rsid w:val="00B7023F"/>
    <w:rsid w:val="00B708F8"/>
    <w:rsid w:val="00B91B17"/>
    <w:rsid w:val="00BE16CE"/>
    <w:rsid w:val="00C17CE2"/>
    <w:rsid w:val="00C25F88"/>
    <w:rsid w:val="00C27DD3"/>
    <w:rsid w:val="00C4327F"/>
    <w:rsid w:val="00C46D0A"/>
    <w:rsid w:val="00C70D57"/>
    <w:rsid w:val="00C875B1"/>
    <w:rsid w:val="00CC29FC"/>
    <w:rsid w:val="00CC7036"/>
    <w:rsid w:val="00CC7549"/>
    <w:rsid w:val="00D036B5"/>
    <w:rsid w:val="00D13A77"/>
    <w:rsid w:val="00D27297"/>
    <w:rsid w:val="00D513DB"/>
    <w:rsid w:val="00D57941"/>
    <w:rsid w:val="00D60BED"/>
    <w:rsid w:val="00D638F4"/>
    <w:rsid w:val="00D7024D"/>
    <w:rsid w:val="00D734A6"/>
    <w:rsid w:val="00DA28AC"/>
    <w:rsid w:val="00DA7F6E"/>
    <w:rsid w:val="00DC52EB"/>
    <w:rsid w:val="00DC5FE1"/>
    <w:rsid w:val="00E1725C"/>
    <w:rsid w:val="00E207A7"/>
    <w:rsid w:val="00E271D8"/>
    <w:rsid w:val="00E32BF8"/>
    <w:rsid w:val="00E966F0"/>
    <w:rsid w:val="00EB7705"/>
    <w:rsid w:val="00EC1AD8"/>
    <w:rsid w:val="00ED576D"/>
    <w:rsid w:val="00EF07AC"/>
    <w:rsid w:val="00F01659"/>
    <w:rsid w:val="00F0630C"/>
    <w:rsid w:val="00F16022"/>
    <w:rsid w:val="00F2732D"/>
    <w:rsid w:val="00F66BB2"/>
    <w:rsid w:val="00F734AC"/>
    <w:rsid w:val="00F87AEE"/>
    <w:rsid w:val="00FE1CA7"/>
    <w:rsid w:val="00FE505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2959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7D0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700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4C9-EBFD-4DEE-9CBA-D14E521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340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74</cp:revision>
  <cp:lastPrinted>2023-05-09T13:06:00Z</cp:lastPrinted>
  <dcterms:created xsi:type="dcterms:W3CDTF">2015-05-02T18:56:00Z</dcterms:created>
  <dcterms:modified xsi:type="dcterms:W3CDTF">2023-05-18T08:25:00Z</dcterms:modified>
</cp:coreProperties>
</file>